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D5" w:rsidRDefault="006751D5" w:rsidP="00F93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ДС № 8</w:t>
      </w:r>
    </w:p>
    <w:p w:rsidR="006751D5" w:rsidRDefault="006751D5" w:rsidP="00F93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«Снеговичок»</w:t>
      </w:r>
    </w:p>
    <w:p w:rsidR="006751D5" w:rsidRDefault="006751D5" w:rsidP="00F93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Мельник</w:t>
      </w:r>
    </w:p>
    <w:p w:rsidR="006751D5" w:rsidRDefault="006751D5" w:rsidP="00F93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6751D5" w:rsidRDefault="006751D5" w:rsidP="00F932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(Фамилия И.О.)</w:t>
      </w:r>
    </w:p>
    <w:p w:rsidR="006751D5" w:rsidRPr="00F932EF" w:rsidRDefault="006751D5" w:rsidP="00F932E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__________________________________________</w:t>
      </w:r>
    </w:p>
    <w:p w:rsidR="006751D5" w:rsidRPr="00F932EF" w:rsidRDefault="006751D5" w:rsidP="00F932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(должность)</w:t>
      </w:r>
    </w:p>
    <w:p w:rsidR="006751D5" w:rsidRDefault="006751D5">
      <w:pPr>
        <w:rPr>
          <w:rFonts w:ascii="Times New Roman" w:hAnsi="Times New Roman" w:cs="Times New Roman"/>
          <w:sz w:val="28"/>
          <w:szCs w:val="28"/>
        </w:rPr>
      </w:pPr>
    </w:p>
    <w:p w:rsidR="006751D5" w:rsidRDefault="006751D5" w:rsidP="00F9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1D5" w:rsidRDefault="006751D5" w:rsidP="00F93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  <w:bookmarkStart w:id="0" w:name="_GoBack"/>
      <w:bookmarkEnd w:id="0"/>
    </w:p>
    <w:p w:rsidR="006751D5" w:rsidRDefault="006751D5" w:rsidP="00F9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1D5" w:rsidRDefault="006751D5" w:rsidP="001163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___________________________________________________________,</w:t>
      </w:r>
    </w:p>
    <w:p w:rsidR="006751D5" w:rsidRPr="00116398" w:rsidRDefault="006751D5" w:rsidP="00116398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16398">
        <w:rPr>
          <w:rFonts w:ascii="Times New Roman" w:hAnsi="Times New Roman" w:cs="Times New Roman"/>
          <w:sz w:val="16"/>
          <w:szCs w:val="16"/>
        </w:rPr>
        <w:t>(Ф.И.О.)</w:t>
      </w:r>
    </w:p>
    <w:p w:rsidR="006751D5" w:rsidRDefault="006751D5" w:rsidP="00431E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(а) трудовую книжку (оригинал) в отделе кадров МБДОУ ДС № 8 «Снеговичок» __________________________________________ для_______________________________________________________________</w:t>
      </w:r>
    </w:p>
    <w:p w:rsidR="006751D5" w:rsidRDefault="006751D5" w:rsidP="00116398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1639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751D5" w:rsidRDefault="006751D5" w:rsidP="001163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751D5" w:rsidRDefault="006751D5" w:rsidP="001163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вернуть _________________________________________.</w:t>
      </w:r>
    </w:p>
    <w:p w:rsidR="006751D5" w:rsidRDefault="006751D5" w:rsidP="00116398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16398"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6751D5" w:rsidRPr="00116398" w:rsidRDefault="006751D5" w:rsidP="00116398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мной моей т</w:t>
      </w:r>
      <w:r w:rsidRPr="003E1F81">
        <w:rPr>
          <w:rFonts w:ascii="Times New Roman" w:hAnsi="Times New Roman" w:cs="Times New Roman"/>
          <w:sz w:val="28"/>
          <w:szCs w:val="28"/>
        </w:rPr>
        <w:t>рудовой книжки обязуюсь восстанавливать ее самостоятельно.</w:t>
      </w:r>
    </w:p>
    <w:p w:rsidR="006751D5" w:rsidRDefault="006751D5" w:rsidP="00F9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1D5" w:rsidRDefault="006751D5" w:rsidP="00F9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1D5" w:rsidRDefault="006751D5" w:rsidP="00F9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1D5" w:rsidRDefault="006751D5" w:rsidP="00F932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______________</w:t>
      </w:r>
    </w:p>
    <w:p w:rsidR="006751D5" w:rsidRPr="00F932EF" w:rsidRDefault="006751D5" w:rsidP="00F932EF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(подпись)</w:t>
      </w:r>
    </w:p>
    <w:sectPr w:rsidR="006751D5" w:rsidRPr="00F932EF" w:rsidSect="001D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7F"/>
    <w:rsid w:val="00023AAF"/>
    <w:rsid w:val="0005517E"/>
    <w:rsid w:val="00055C05"/>
    <w:rsid w:val="0008682E"/>
    <w:rsid w:val="000B3686"/>
    <w:rsid w:val="000D1CF3"/>
    <w:rsid w:val="00102F03"/>
    <w:rsid w:val="00116398"/>
    <w:rsid w:val="00137D75"/>
    <w:rsid w:val="00170AD4"/>
    <w:rsid w:val="00196FC1"/>
    <w:rsid w:val="001B149D"/>
    <w:rsid w:val="001D0D41"/>
    <w:rsid w:val="001E1E14"/>
    <w:rsid w:val="001F3348"/>
    <w:rsid w:val="00203080"/>
    <w:rsid w:val="002437CB"/>
    <w:rsid w:val="002722BD"/>
    <w:rsid w:val="002917A1"/>
    <w:rsid w:val="002B0445"/>
    <w:rsid w:val="002B6BF6"/>
    <w:rsid w:val="002E5D07"/>
    <w:rsid w:val="002E642C"/>
    <w:rsid w:val="00304983"/>
    <w:rsid w:val="00315F98"/>
    <w:rsid w:val="00350B83"/>
    <w:rsid w:val="003B4F7F"/>
    <w:rsid w:val="003D6465"/>
    <w:rsid w:val="003D77F1"/>
    <w:rsid w:val="003E1F81"/>
    <w:rsid w:val="003E41F9"/>
    <w:rsid w:val="00431E4B"/>
    <w:rsid w:val="00443261"/>
    <w:rsid w:val="0047298E"/>
    <w:rsid w:val="00484D14"/>
    <w:rsid w:val="00494AD4"/>
    <w:rsid w:val="004A221C"/>
    <w:rsid w:val="004B1E40"/>
    <w:rsid w:val="004E699D"/>
    <w:rsid w:val="005023B4"/>
    <w:rsid w:val="00504B4F"/>
    <w:rsid w:val="005471D6"/>
    <w:rsid w:val="0056341E"/>
    <w:rsid w:val="0057044A"/>
    <w:rsid w:val="00573ED0"/>
    <w:rsid w:val="00596D2C"/>
    <w:rsid w:val="005A7777"/>
    <w:rsid w:val="005A7A29"/>
    <w:rsid w:val="005B024F"/>
    <w:rsid w:val="005D2F2F"/>
    <w:rsid w:val="006132F9"/>
    <w:rsid w:val="00614045"/>
    <w:rsid w:val="00645447"/>
    <w:rsid w:val="00671F84"/>
    <w:rsid w:val="00672663"/>
    <w:rsid w:val="006751D5"/>
    <w:rsid w:val="00693C21"/>
    <w:rsid w:val="006E0CC9"/>
    <w:rsid w:val="00753988"/>
    <w:rsid w:val="0078684B"/>
    <w:rsid w:val="007C0BFF"/>
    <w:rsid w:val="007E0900"/>
    <w:rsid w:val="0080131C"/>
    <w:rsid w:val="00821EB5"/>
    <w:rsid w:val="00823B1F"/>
    <w:rsid w:val="00834FAC"/>
    <w:rsid w:val="008615E8"/>
    <w:rsid w:val="008B37B1"/>
    <w:rsid w:val="008C3A8F"/>
    <w:rsid w:val="0090668E"/>
    <w:rsid w:val="0093419A"/>
    <w:rsid w:val="0094151A"/>
    <w:rsid w:val="00953B9C"/>
    <w:rsid w:val="00996CB7"/>
    <w:rsid w:val="009C5954"/>
    <w:rsid w:val="009D0323"/>
    <w:rsid w:val="009F3825"/>
    <w:rsid w:val="00A25093"/>
    <w:rsid w:val="00A77FE3"/>
    <w:rsid w:val="00A9651E"/>
    <w:rsid w:val="00A96CBA"/>
    <w:rsid w:val="00A971A4"/>
    <w:rsid w:val="00AE4EC2"/>
    <w:rsid w:val="00AF5635"/>
    <w:rsid w:val="00B03B63"/>
    <w:rsid w:val="00B133D2"/>
    <w:rsid w:val="00B26FC4"/>
    <w:rsid w:val="00B35D57"/>
    <w:rsid w:val="00B4648B"/>
    <w:rsid w:val="00B95496"/>
    <w:rsid w:val="00BA1DDF"/>
    <w:rsid w:val="00C10ADE"/>
    <w:rsid w:val="00C33E14"/>
    <w:rsid w:val="00C35214"/>
    <w:rsid w:val="00C75056"/>
    <w:rsid w:val="00CA190F"/>
    <w:rsid w:val="00CB5CCB"/>
    <w:rsid w:val="00CC6308"/>
    <w:rsid w:val="00CE2F63"/>
    <w:rsid w:val="00D30125"/>
    <w:rsid w:val="00D471F4"/>
    <w:rsid w:val="00D53C6B"/>
    <w:rsid w:val="00D54306"/>
    <w:rsid w:val="00D559E2"/>
    <w:rsid w:val="00D65390"/>
    <w:rsid w:val="00D71550"/>
    <w:rsid w:val="00D77E36"/>
    <w:rsid w:val="00D866C5"/>
    <w:rsid w:val="00D86C14"/>
    <w:rsid w:val="00D9783C"/>
    <w:rsid w:val="00DA35DE"/>
    <w:rsid w:val="00DB17C7"/>
    <w:rsid w:val="00DF67C7"/>
    <w:rsid w:val="00E0054E"/>
    <w:rsid w:val="00E631AC"/>
    <w:rsid w:val="00E75831"/>
    <w:rsid w:val="00EB182C"/>
    <w:rsid w:val="00ED32CB"/>
    <w:rsid w:val="00EE2F2F"/>
    <w:rsid w:val="00F43AE7"/>
    <w:rsid w:val="00F47AFB"/>
    <w:rsid w:val="00F67764"/>
    <w:rsid w:val="00F7213E"/>
    <w:rsid w:val="00F86AA2"/>
    <w:rsid w:val="00F916C1"/>
    <w:rsid w:val="00F932EF"/>
    <w:rsid w:val="00FC3DCE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E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«СШ № 11»</dc:title>
  <dc:subject/>
  <dc:creator>Отдел кадров</dc:creator>
  <cp:keywords/>
  <dc:description/>
  <cp:lastModifiedBy>Admin</cp:lastModifiedBy>
  <cp:revision>3</cp:revision>
  <cp:lastPrinted>2018-05-03T10:06:00Z</cp:lastPrinted>
  <dcterms:created xsi:type="dcterms:W3CDTF">2017-10-17T04:12:00Z</dcterms:created>
  <dcterms:modified xsi:type="dcterms:W3CDTF">2018-05-03T10:06:00Z</dcterms:modified>
</cp:coreProperties>
</file>